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F7A2E" w14:textId="77777777" w:rsidR="005F2546" w:rsidRPr="005F2546" w:rsidRDefault="005F2546" w:rsidP="00212D71">
      <w:pPr>
        <w:pStyle w:val="NoSpacing"/>
        <w:ind w:left="1080" w:hanging="1080"/>
        <w:rPr>
          <w:i/>
          <w:sz w:val="24"/>
          <w:szCs w:val="24"/>
        </w:rPr>
      </w:pPr>
      <w:bookmarkStart w:id="0" w:name="_GoBack"/>
      <w:r w:rsidRPr="00212D71">
        <w:rPr>
          <w:b/>
          <w:sz w:val="24"/>
          <w:szCs w:val="24"/>
        </w:rPr>
        <w:t>Directions</w:t>
      </w:r>
      <w:r w:rsidR="00212D71">
        <w:rPr>
          <w:b/>
          <w:sz w:val="24"/>
          <w:szCs w:val="24"/>
        </w:rPr>
        <w:t>:</w:t>
      </w:r>
      <w:r w:rsidRPr="005F2546">
        <w:rPr>
          <w:sz w:val="24"/>
          <w:szCs w:val="24"/>
        </w:rPr>
        <w:t xml:space="preserve"> Fill out this form electronically or print it. </w:t>
      </w:r>
      <w:r>
        <w:rPr>
          <w:sz w:val="24"/>
          <w:szCs w:val="24"/>
        </w:rPr>
        <w:br/>
      </w:r>
      <w:bookmarkEnd w:id="0"/>
      <w:r w:rsidRPr="005F2546">
        <w:rPr>
          <w:sz w:val="24"/>
          <w:szCs w:val="24"/>
        </w:rPr>
        <w:t xml:space="preserve">Then, submit </w:t>
      </w:r>
      <w:r>
        <w:rPr>
          <w:sz w:val="24"/>
          <w:szCs w:val="24"/>
        </w:rPr>
        <w:t>the</w:t>
      </w:r>
      <w:r w:rsidRPr="005F2546">
        <w:rPr>
          <w:sz w:val="24"/>
          <w:szCs w:val="24"/>
        </w:rPr>
        <w:t xml:space="preserve"> form via email to: </w:t>
      </w:r>
      <w:hyperlink r:id="rId10" w:history="1">
        <w:r w:rsidRPr="005F2546">
          <w:rPr>
            <w:rStyle w:val="Hyperlink"/>
            <w:sz w:val="24"/>
            <w:szCs w:val="24"/>
          </w:rPr>
          <w:t>kindred.kaap@gmail.com</w:t>
        </w:r>
      </w:hyperlink>
    </w:p>
    <w:tbl>
      <w:tblPr>
        <w:tblStyle w:val="TableGrid"/>
        <w:tblW w:w="48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81"/>
        <w:gridCol w:w="1867"/>
        <w:gridCol w:w="573"/>
        <w:gridCol w:w="1527"/>
        <w:gridCol w:w="2873"/>
        <w:gridCol w:w="13"/>
      </w:tblGrid>
      <w:tr w:rsidR="00936B10" w:rsidRPr="00C9238F" w14:paraId="4D8A0FC0" w14:textId="77777777" w:rsidTr="00936B10">
        <w:tc>
          <w:tcPr>
            <w:tcW w:w="1149" w:type="pct"/>
            <w:vAlign w:val="bottom"/>
          </w:tcPr>
          <w:p w14:paraId="49BEED7C" w14:textId="77777777" w:rsidR="00C9238F" w:rsidRPr="00C9238F" w:rsidRDefault="00936B10" w:rsidP="00576892">
            <w:pPr>
              <w:spacing w:before="240"/>
            </w:pPr>
            <w:r>
              <w:t>Applicant Name</w:t>
            </w:r>
          </w:p>
        </w:tc>
        <w:tc>
          <w:tcPr>
            <w:tcW w:w="3851" w:type="pct"/>
            <w:gridSpan w:val="6"/>
            <w:tcBorders>
              <w:bottom w:val="single" w:sz="4" w:space="0" w:color="auto"/>
            </w:tcBorders>
            <w:vAlign w:val="bottom"/>
          </w:tcPr>
          <w:p w14:paraId="3CA97F6B" w14:textId="77777777" w:rsidR="00C9238F" w:rsidRPr="00150B5E" w:rsidRDefault="00C9238F" w:rsidP="00576892">
            <w:pPr>
              <w:spacing w:before="240"/>
              <w:rPr>
                <w:color w:val="154F77" w:themeColor="accent2" w:themeTint="E6"/>
              </w:rPr>
            </w:pPr>
          </w:p>
        </w:tc>
      </w:tr>
      <w:tr w:rsidR="00150B5E" w:rsidRPr="00C9238F" w14:paraId="25498354" w14:textId="77777777" w:rsidTr="00F76A48">
        <w:tc>
          <w:tcPr>
            <w:tcW w:w="1149" w:type="pct"/>
            <w:vAlign w:val="bottom"/>
          </w:tcPr>
          <w:p w14:paraId="448B1776" w14:textId="77777777" w:rsidR="00150B5E" w:rsidRPr="00C9238F" w:rsidRDefault="00150B5E" w:rsidP="00150B5E">
            <w:pPr>
              <w:spacing w:before="240"/>
              <w:ind w:right="-105"/>
            </w:pPr>
            <w:r>
              <w:t xml:space="preserve">Recipient Name </w:t>
            </w:r>
            <w:r w:rsidRPr="00150B5E">
              <w:rPr>
                <w:i/>
                <w:sz w:val="21"/>
              </w:rPr>
              <w:t>if different</w:t>
            </w:r>
          </w:p>
        </w:tc>
        <w:tc>
          <w:tcPr>
            <w:tcW w:w="3851" w:type="pct"/>
            <w:gridSpan w:val="6"/>
            <w:tcBorders>
              <w:bottom w:val="single" w:sz="4" w:space="0" w:color="auto"/>
            </w:tcBorders>
            <w:vAlign w:val="bottom"/>
          </w:tcPr>
          <w:p w14:paraId="270FD41F" w14:textId="77777777" w:rsidR="00150B5E" w:rsidRPr="00150B5E" w:rsidRDefault="00150B5E" w:rsidP="00F76A48">
            <w:pPr>
              <w:spacing w:before="240"/>
              <w:rPr>
                <w:color w:val="154F77" w:themeColor="accent2" w:themeTint="E6"/>
                <w:sz w:val="24"/>
              </w:rPr>
            </w:pPr>
          </w:p>
        </w:tc>
      </w:tr>
      <w:tr w:rsidR="00936B10" w:rsidRPr="00C9238F" w14:paraId="4F5C0BB7" w14:textId="77777777" w:rsidTr="00936B10">
        <w:tc>
          <w:tcPr>
            <w:tcW w:w="1149" w:type="pct"/>
            <w:vAlign w:val="bottom"/>
          </w:tcPr>
          <w:p w14:paraId="103FEDBB" w14:textId="77777777" w:rsidR="00150B5E" w:rsidRPr="00C9238F" w:rsidRDefault="00936B10" w:rsidP="00576892">
            <w:pPr>
              <w:spacing w:before="240"/>
            </w:pPr>
            <w:r>
              <w:t>Organization</w:t>
            </w:r>
            <w:r w:rsidR="00150B5E">
              <w:t xml:space="preserve">      </w:t>
            </w:r>
            <w:r w:rsidR="00150B5E" w:rsidRPr="00150B5E">
              <w:rPr>
                <w:i/>
                <w:sz w:val="21"/>
              </w:rPr>
              <w:t>if applicable</w:t>
            </w:r>
          </w:p>
        </w:tc>
        <w:tc>
          <w:tcPr>
            <w:tcW w:w="3851" w:type="pct"/>
            <w:gridSpan w:val="6"/>
            <w:tcBorders>
              <w:bottom w:val="single" w:sz="4" w:space="0" w:color="auto"/>
            </w:tcBorders>
            <w:vAlign w:val="bottom"/>
          </w:tcPr>
          <w:p w14:paraId="7F8FEBF5" w14:textId="77777777" w:rsidR="00C9238F" w:rsidRPr="00150B5E" w:rsidRDefault="00C9238F" w:rsidP="00576892">
            <w:pPr>
              <w:spacing w:before="240"/>
              <w:rPr>
                <w:color w:val="154F77" w:themeColor="accent2" w:themeTint="E6"/>
                <w:sz w:val="24"/>
              </w:rPr>
            </w:pPr>
          </w:p>
        </w:tc>
      </w:tr>
      <w:tr w:rsidR="00936B10" w:rsidRPr="00C9238F" w14:paraId="3E8CA024" w14:textId="77777777" w:rsidTr="00936B10">
        <w:sdt>
          <w:sdtPr>
            <w:id w:val="572943512"/>
            <w:placeholder>
              <w:docPart w:val="F537C5F0912B8D4B9B33F815506422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9" w:type="pct"/>
                <w:vAlign w:val="bottom"/>
              </w:tcPr>
              <w:p w14:paraId="193A531C" w14:textId="77777777" w:rsidR="00C9238F" w:rsidRPr="00C9238F" w:rsidRDefault="00C96307" w:rsidP="00576892">
                <w:pPr>
                  <w:spacing w:before="240"/>
                </w:pPr>
                <w:r w:rsidRPr="00576892">
                  <w:t>Address</w:t>
                </w:r>
              </w:p>
            </w:tc>
          </w:sdtContent>
        </w:sdt>
        <w:tc>
          <w:tcPr>
            <w:tcW w:w="3851" w:type="pct"/>
            <w:gridSpan w:val="6"/>
            <w:tcBorders>
              <w:bottom w:val="single" w:sz="4" w:space="0" w:color="auto"/>
            </w:tcBorders>
            <w:vAlign w:val="bottom"/>
          </w:tcPr>
          <w:p w14:paraId="6D9314AA" w14:textId="77777777" w:rsidR="00C9238F" w:rsidRPr="00150B5E" w:rsidRDefault="00C9238F" w:rsidP="00576892">
            <w:pPr>
              <w:spacing w:before="240"/>
              <w:rPr>
                <w:color w:val="154F77" w:themeColor="accent2" w:themeTint="E6"/>
                <w:sz w:val="24"/>
              </w:rPr>
            </w:pPr>
          </w:p>
        </w:tc>
      </w:tr>
      <w:tr w:rsidR="00936B10" w:rsidRPr="00C9238F" w14:paraId="6AB8DA98" w14:textId="77777777" w:rsidTr="00936B10">
        <w:sdt>
          <w:sdtPr>
            <w:id w:val="-521243642"/>
            <w:placeholder>
              <w:docPart w:val="140B9B6437F409479DD70FEA46F947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9" w:type="pct"/>
                <w:vAlign w:val="bottom"/>
              </w:tcPr>
              <w:p w14:paraId="33E84B96" w14:textId="77777777" w:rsidR="00C9238F" w:rsidRPr="00C9238F" w:rsidRDefault="00C96307" w:rsidP="00576892">
                <w:pPr>
                  <w:spacing w:before="240"/>
                </w:pPr>
                <w:r w:rsidRPr="00576892">
                  <w:t>City/State/Zip</w:t>
                </w:r>
              </w:p>
            </w:tc>
          </w:sdtContent>
        </w:sdt>
        <w:tc>
          <w:tcPr>
            <w:tcW w:w="3851" w:type="pct"/>
            <w:gridSpan w:val="6"/>
            <w:tcBorders>
              <w:bottom w:val="single" w:sz="4" w:space="0" w:color="auto"/>
            </w:tcBorders>
            <w:vAlign w:val="bottom"/>
          </w:tcPr>
          <w:p w14:paraId="71A89068" w14:textId="77777777" w:rsidR="00C9238F" w:rsidRPr="00150B5E" w:rsidRDefault="00C9238F" w:rsidP="00576892">
            <w:pPr>
              <w:spacing w:before="240"/>
              <w:rPr>
                <w:color w:val="154F77" w:themeColor="accent2" w:themeTint="E6"/>
                <w:sz w:val="24"/>
              </w:rPr>
            </w:pPr>
          </w:p>
        </w:tc>
      </w:tr>
      <w:tr w:rsidR="00936B10" w:rsidRPr="00C9238F" w14:paraId="4A9F0CE4" w14:textId="77777777" w:rsidTr="00936B10">
        <w:sdt>
          <w:sdtPr>
            <w:id w:val="83577009"/>
            <w:placeholder>
              <w:docPart w:val="36F51F8E7075264BA73750F830D074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9" w:type="pct"/>
                <w:vAlign w:val="bottom"/>
              </w:tcPr>
              <w:p w14:paraId="50A6D9F3" w14:textId="77777777" w:rsidR="00576892" w:rsidRPr="00C9238F" w:rsidRDefault="00576892" w:rsidP="00576892">
                <w:pPr>
                  <w:spacing w:before="240"/>
                </w:pPr>
                <w:r>
                  <w:t xml:space="preserve">Home </w:t>
                </w:r>
                <w:r w:rsidRPr="00576892">
                  <w:t>Phone</w:t>
                </w:r>
              </w:p>
            </w:tc>
          </w:sdtContent>
        </w:sdt>
        <w:tc>
          <w:tcPr>
            <w:tcW w:w="1400" w:type="pct"/>
            <w:gridSpan w:val="3"/>
            <w:tcBorders>
              <w:bottom w:val="single" w:sz="4" w:space="0" w:color="auto"/>
            </w:tcBorders>
            <w:vAlign w:val="bottom"/>
          </w:tcPr>
          <w:p w14:paraId="2C042C3A" w14:textId="77777777" w:rsidR="00576892" w:rsidRPr="00150B5E" w:rsidRDefault="00576892" w:rsidP="00576892">
            <w:pPr>
              <w:spacing w:before="240"/>
              <w:rPr>
                <w:color w:val="154F77" w:themeColor="accent2" w:themeTint="E6"/>
                <w:sz w:val="24"/>
              </w:rPr>
            </w:pPr>
          </w:p>
        </w:tc>
        <w:sdt>
          <w:sdtPr>
            <w:id w:val="-1074967882"/>
            <w:placeholder>
              <w:docPart w:val="A8444D748EA94143B21C74B69DF696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8" w:type="pct"/>
                <w:vAlign w:val="bottom"/>
              </w:tcPr>
              <w:p w14:paraId="37216498" w14:textId="77777777" w:rsidR="00576892" w:rsidRPr="00846B76" w:rsidRDefault="00576892" w:rsidP="00576892">
                <w:r>
                  <w:t>Cell</w:t>
                </w:r>
                <w:r w:rsidRPr="0090596C">
                  <w:t xml:space="preserve"> Phone</w:t>
                </w:r>
              </w:p>
            </w:tc>
          </w:sdtContent>
        </w:sdt>
        <w:tc>
          <w:tcPr>
            <w:tcW w:w="1603" w:type="pct"/>
            <w:gridSpan w:val="2"/>
            <w:tcBorders>
              <w:bottom w:val="single" w:sz="4" w:space="0" w:color="auto"/>
            </w:tcBorders>
            <w:vAlign w:val="bottom"/>
          </w:tcPr>
          <w:p w14:paraId="171CE58D" w14:textId="77777777" w:rsidR="00576892" w:rsidRPr="00150B5E" w:rsidRDefault="00576892" w:rsidP="00576892">
            <w:pPr>
              <w:spacing w:before="240"/>
              <w:rPr>
                <w:color w:val="154F77" w:themeColor="accent2" w:themeTint="E6"/>
                <w:sz w:val="24"/>
              </w:rPr>
            </w:pPr>
          </w:p>
        </w:tc>
      </w:tr>
      <w:tr w:rsidR="00936B10" w:rsidRPr="00C9238F" w14:paraId="5AE3438F" w14:textId="77777777" w:rsidTr="00936B10">
        <w:sdt>
          <w:sdtPr>
            <w:id w:val="-965116832"/>
            <w:placeholder>
              <w:docPart w:val="57C956333376304E88AC88750D6903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9" w:type="pct"/>
                <w:vAlign w:val="bottom"/>
              </w:tcPr>
              <w:p w14:paraId="52BE6948" w14:textId="77777777" w:rsidR="00C9238F" w:rsidRPr="00C9238F" w:rsidRDefault="00C96307" w:rsidP="00576892">
                <w:pPr>
                  <w:spacing w:before="240"/>
                </w:pPr>
                <w:r w:rsidRPr="00576892">
                  <w:t>Email</w:t>
                </w:r>
              </w:p>
            </w:tc>
          </w:sdtContent>
        </w:sdt>
        <w:tc>
          <w:tcPr>
            <w:tcW w:w="3851" w:type="pct"/>
            <w:gridSpan w:val="6"/>
            <w:tcBorders>
              <w:bottom w:val="single" w:sz="4" w:space="0" w:color="auto"/>
            </w:tcBorders>
            <w:vAlign w:val="bottom"/>
          </w:tcPr>
          <w:p w14:paraId="6DD9E2EB" w14:textId="77777777" w:rsidR="00C9238F" w:rsidRPr="00150B5E" w:rsidRDefault="00C9238F" w:rsidP="00576892">
            <w:pPr>
              <w:spacing w:before="240"/>
              <w:rPr>
                <w:color w:val="154F77" w:themeColor="accent2" w:themeTint="E6"/>
              </w:rPr>
            </w:pPr>
          </w:p>
        </w:tc>
      </w:tr>
      <w:tr w:rsidR="00936B10" w:rsidRPr="00C9238F" w14:paraId="6BC3158D" w14:textId="77777777" w:rsidTr="00F76A48">
        <w:tc>
          <w:tcPr>
            <w:tcW w:w="1149" w:type="pct"/>
            <w:vAlign w:val="bottom"/>
          </w:tcPr>
          <w:p w14:paraId="5BA3BE42" w14:textId="77777777" w:rsidR="00936B10" w:rsidRPr="00C9238F" w:rsidRDefault="00936B10" w:rsidP="00F76A48">
            <w:pPr>
              <w:spacing w:before="240"/>
            </w:pPr>
            <w:r>
              <w:t>Today’s Date</w:t>
            </w:r>
          </w:p>
        </w:tc>
        <w:tc>
          <w:tcPr>
            <w:tcW w:w="3851" w:type="pct"/>
            <w:gridSpan w:val="6"/>
            <w:tcBorders>
              <w:bottom w:val="single" w:sz="4" w:space="0" w:color="auto"/>
            </w:tcBorders>
            <w:vAlign w:val="bottom"/>
          </w:tcPr>
          <w:p w14:paraId="33C6C6BD" w14:textId="77777777" w:rsidR="00936B10" w:rsidRPr="00150B5E" w:rsidRDefault="00936B10" w:rsidP="00F76A48">
            <w:pPr>
              <w:spacing w:before="240"/>
              <w:rPr>
                <w:color w:val="154F77" w:themeColor="accent2" w:themeTint="E6"/>
              </w:rPr>
            </w:pPr>
          </w:p>
        </w:tc>
      </w:tr>
      <w:tr w:rsidR="00936B10" w:rsidRPr="00C9238F" w14:paraId="53ED8E97" w14:textId="77777777" w:rsidTr="00936B10">
        <w:trPr>
          <w:gridAfter w:val="1"/>
          <w:wAfter w:w="7" w:type="pct"/>
          <w:trHeight w:val="54"/>
        </w:trPr>
        <w:tc>
          <w:tcPr>
            <w:tcW w:w="4993" w:type="pct"/>
            <w:gridSpan w:val="6"/>
            <w:shd w:val="clear" w:color="auto" w:fill="auto"/>
            <w:vAlign w:val="bottom"/>
          </w:tcPr>
          <w:p w14:paraId="361EBAB5" w14:textId="77777777" w:rsidR="00C9238F" w:rsidRPr="00C9238F" w:rsidRDefault="00C9238F" w:rsidP="00576892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936B10" w:rsidRPr="00C9238F" w14:paraId="41143DAE" w14:textId="77777777" w:rsidTr="00936B10">
        <w:trPr>
          <w:gridAfter w:val="1"/>
          <w:wAfter w:w="7" w:type="pct"/>
        </w:trPr>
        <w:tc>
          <w:tcPr>
            <w:tcW w:w="2231" w:type="pct"/>
            <w:gridSpan w:val="3"/>
            <w:vAlign w:val="bottom"/>
          </w:tcPr>
          <w:p w14:paraId="5B8412B7" w14:textId="77777777" w:rsidR="00C9238F" w:rsidRDefault="00936B10" w:rsidP="00576892">
            <w:pPr>
              <w:spacing w:before="240"/>
            </w:pPr>
            <w:r>
              <w:t>Amount Requested or Desired</w:t>
            </w:r>
          </w:p>
        </w:tc>
        <w:tc>
          <w:tcPr>
            <w:tcW w:w="2762" w:type="pct"/>
            <w:gridSpan w:val="3"/>
            <w:tcBorders>
              <w:bottom w:val="single" w:sz="4" w:space="0" w:color="auto"/>
            </w:tcBorders>
            <w:vAlign w:val="bottom"/>
          </w:tcPr>
          <w:p w14:paraId="74CEEAD7" w14:textId="77777777" w:rsidR="00C9238F" w:rsidRPr="00150B5E" w:rsidRDefault="00C9238F" w:rsidP="00576892">
            <w:pPr>
              <w:spacing w:before="240"/>
              <w:rPr>
                <w:color w:val="154F77" w:themeColor="accent2" w:themeTint="E6"/>
              </w:rPr>
            </w:pPr>
            <w:r>
              <w:t>$</w:t>
            </w:r>
          </w:p>
        </w:tc>
      </w:tr>
      <w:tr w:rsidR="00936B10" w:rsidRPr="00C9238F" w14:paraId="40A73045" w14:textId="77777777" w:rsidTr="00936B10">
        <w:trPr>
          <w:gridAfter w:val="1"/>
          <w:wAfter w:w="7" w:type="pct"/>
        </w:trPr>
        <w:tc>
          <w:tcPr>
            <w:tcW w:w="1194" w:type="pct"/>
            <w:gridSpan w:val="2"/>
            <w:vAlign w:val="bottom"/>
          </w:tcPr>
          <w:p w14:paraId="408F148D" w14:textId="77777777" w:rsidR="00C9238F" w:rsidRPr="00C9238F" w:rsidRDefault="00C9238F" w:rsidP="00576892">
            <w:pPr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3799" w:type="pct"/>
            <w:gridSpan w:val="4"/>
            <w:vAlign w:val="bottom"/>
          </w:tcPr>
          <w:p w14:paraId="4C1444FB" w14:textId="77777777" w:rsidR="00C9238F" w:rsidRPr="00C9238F" w:rsidRDefault="00C9238F" w:rsidP="00576892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936B10" w:rsidRPr="00C9238F" w14:paraId="6293B6EE" w14:textId="77777777" w:rsidTr="00936B10">
        <w:trPr>
          <w:gridAfter w:val="1"/>
          <w:wAfter w:w="7" w:type="pct"/>
        </w:trPr>
        <w:tc>
          <w:tcPr>
            <w:tcW w:w="4993" w:type="pct"/>
            <w:gridSpan w:val="6"/>
            <w:vAlign w:val="bottom"/>
          </w:tcPr>
          <w:p w14:paraId="68F38DCC" w14:textId="77777777" w:rsidR="00936B10" w:rsidRDefault="00936B10" w:rsidP="00150B5E">
            <w:pPr>
              <w:spacing w:before="240"/>
            </w:pPr>
            <w:r>
              <w:t>Intent, Purpose, or Reason for Request:</w:t>
            </w:r>
            <w:r>
              <w:br/>
            </w:r>
            <w:r w:rsidRPr="00936B10">
              <w:rPr>
                <w:sz w:val="24"/>
                <w:vertAlign w:val="superscript"/>
              </w:rPr>
              <w:t xml:space="preserve">Include date </w:t>
            </w:r>
            <w:r>
              <w:rPr>
                <w:sz w:val="24"/>
                <w:vertAlign w:val="superscript"/>
              </w:rPr>
              <w:t>funds are needed</w:t>
            </w:r>
            <w:r w:rsidR="005F2546">
              <w:rPr>
                <w:sz w:val="24"/>
                <w:vertAlign w:val="superscript"/>
              </w:rPr>
              <w:t xml:space="preserve"> by, </w:t>
            </w:r>
            <w:r w:rsidRPr="00936B10">
              <w:rPr>
                <w:sz w:val="24"/>
                <w:vertAlign w:val="superscript"/>
              </w:rPr>
              <w:t xml:space="preserve">and any other details that will help KAAP </w:t>
            </w:r>
            <w:r w:rsidR="00150B5E">
              <w:rPr>
                <w:sz w:val="24"/>
                <w:vertAlign w:val="superscript"/>
              </w:rPr>
              <w:t>understand</w:t>
            </w:r>
            <w:r w:rsidRPr="00936B10">
              <w:rPr>
                <w:sz w:val="24"/>
                <w:vertAlign w:val="superscript"/>
              </w:rPr>
              <w:t xml:space="preserve"> your </w:t>
            </w:r>
            <w:r w:rsidR="00150B5E">
              <w:rPr>
                <w:sz w:val="24"/>
                <w:vertAlign w:val="superscript"/>
              </w:rPr>
              <w:t>request</w:t>
            </w:r>
            <w:r w:rsidR="005F2546">
              <w:rPr>
                <w:sz w:val="24"/>
                <w:vertAlign w:val="superscript"/>
              </w:rPr>
              <w:t>/need. Attach a page if needed</w:t>
            </w:r>
            <w:r w:rsidRPr="00936B10">
              <w:rPr>
                <w:sz w:val="24"/>
                <w:vertAlign w:val="superscript"/>
              </w:rPr>
              <w:t>.</w:t>
            </w:r>
            <w:r w:rsidRPr="00936B10">
              <w:rPr>
                <w:sz w:val="24"/>
              </w:rPr>
              <w:t xml:space="preserve"> </w:t>
            </w:r>
          </w:p>
        </w:tc>
      </w:tr>
      <w:tr w:rsidR="00936B10" w:rsidRPr="00C9238F" w14:paraId="6ED8BC6C" w14:textId="77777777" w:rsidTr="005F2546">
        <w:trPr>
          <w:trHeight w:val="13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DB0E9" w14:textId="77777777" w:rsidR="00936B10" w:rsidRPr="00150B5E" w:rsidRDefault="00936B10" w:rsidP="00576892">
            <w:pPr>
              <w:spacing w:before="240"/>
              <w:rPr>
                <w:color w:val="154F77" w:themeColor="accent2" w:themeTint="E6"/>
                <w:sz w:val="24"/>
              </w:rPr>
            </w:pPr>
          </w:p>
        </w:tc>
      </w:tr>
    </w:tbl>
    <w:p w14:paraId="0BC17D04" w14:textId="77777777" w:rsidR="00936B10" w:rsidRPr="00003212" w:rsidRDefault="00936B10" w:rsidP="00AF6BFE">
      <w:pPr>
        <w:pStyle w:val="NoSpacing"/>
      </w:pPr>
    </w:p>
    <w:sectPr w:rsidR="00936B10" w:rsidRPr="00003212" w:rsidSect="00576892">
      <w:headerReference w:type="default" r:id="rId11"/>
      <w:footerReference w:type="default" r:id="rId12"/>
      <w:pgSz w:w="12240" w:h="15840"/>
      <w:pgMar w:top="1440" w:right="1440" w:bottom="1008" w:left="144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04DDD" w14:textId="77777777" w:rsidR="00A739F5" w:rsidRDefault="00A739F5" w:rsidP="00C9238F">
      <w:pPr>
        <w:spacing w:after="0" w:line="240" w:lineRule="auto"/>
      </w:pPr>
      <w:r>
        <w:separator/>
      </w:r>
    </w:p>
  </w:endnote>
  <w:endnote w:type="continuationSeparator" w:id="0">
    <w:p w14:paraId="64F94C7E" w14:textId="77777777" w:rsidR="00A739F5" w:rsidRDefault="00A739F5" w:rsidP="00C9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360"/>
    </w:tblGrid>
    <w:tr w:rsidR="00936B10" w:rsidRPr="00003212" w14:paraId="25862D2D" w14:textId="77777777" w:rsidTr="00936B10">
      <w:tc>
        <w:tcPr>
          <w:tcW w:w="9360" w:type="dxa"/>
          <w:vAlign w:val="center"/>
        </w:tcPr>
        <w:p w14:paraId="4B40F35C" w14:textId="77777777" w:rsidR="00936B10" w:rsidRDefault="00936B10" w:rsidP="00150B5E">
          <w:pPr>
            <w:pStyle w:val="NoSpacing"/>
            <w:jc w:val="center"/>
          </w:pPr>
          <w:r>
            <w:t>For KAAP purposes only:</w:t>
          </w:r>
        </w:p>
        <w:p w14:paraId="15C4DBF4" w14:textId="77777777" w:rsidR="00936B10" w:rsidRDefault="00936B10" w:rsidP="00936B10">
          <w:pPr>
            <w:pStyle w:val="NoSpacing"/>
          </w:pPr>
        </w:p>
        <w:p w14:paraId="3C36D6B7" w14:textId="77777777" w:rsidR="00936B10" w:rsidRDefault="00936B10" w:rsidP="00150B5E">
          <w:pPr>
            <w:pStyle w:val="NoSpacing"/>
            <w:ind w:left="720"/>
          </w:pPr>
          <w:r>
            <w:t>Amount Approved: $ ______________________</w:t>
          </w:r>
        </w:p>
        <w:p w14:paraId="1ED7F15D" w14:textId="77777777" w:rsidR="00936B10" w:rsidRDefault="00936B10" w:rsidP="00936B10">
          <w:pPr>
            <w:pStyle w:val="NoSpacing"/>
            <w:ind w:left="720" w:hanging="720"/>
          </w:pPr>
        </w:p>
        <w:p w14:paraId="5D53502E" w14:textId="77777777" w:rsidR="00936B10" w:rsidRDefault="00936B10" w:rsidP="00936B10">
          <w:pPr>
            <w:pStyle w:val="NoSpacing"/>
            <w:ind w:left="720"/>
          </w:pPr>
          <w:r>
            <w:t>Approved By</w:t>
          </w:r>
          <w:r w:rsidR="00150B5E">
            <w:t>:</w:t>
          </w:r>
          <w:r>
            <w:t xml:space="preserve"> ______________________________________________</w:t>
          </w:r>
          <w:r w:rsidR="00150B5E">
            <w:t>_____</w:t>
          </w:r>
          <w:r>
            <w:t>__ Date: _______________________</w:t>
          </w:r>
        </w:p>
        <w:p w14:paraId="6037D4EB" w14:textId="77777777" w:rsidR="00936B10" w:rsidRDefault="00936B10" w:rsidP="00936B10">
          <w:pPr>
            <w:pStyle w:val="NoSpacing"/>
            <w:ind w:left="720" w:hanging="720"/>
          </w:pPr>
        </w:p>
        <w:p w14:paraId="58F01DE7" w14:textId="77777777" w:rsidR="00936B10" w:rsidRDefault="00936B10" w:rsidP="00936B10">
          <w:pPr>
            <w:pStyle w:val="NoSpacing"/>
            <w:ind w:left="720"/>
          </w:pPr>
          <w:r>
            <w:t>Funds Delivered / Mailed on: ______________________________________</w:t>
          </w:r>
        </w:p>
        <w:p w14:paraId="0EB7FB4A" w14:textId="77777777" w:rsidR="00936B10" w:rsidRDefault="00936B10" w:rsidP="00936B10">
          <w:pPr>
            <w:tabs>
              <w:tab w:val="center" w:pos="4680"/>
              <w:tab w:val="right" w:pos="9810"/>
            </w:tabs>
            <w:spacing w:after="0" w:line="240" w:lineRule="auto"/>
            <w:rPr>
              <w:sz w:val="18"/>
              <w:szCs w:val="24"/>
            </w:rPr>
          </w:pPr>
        </w:p>
        <w:p w14:paraId="43300D97" w14:textId="77777777" w:rsidR="00936B10" w:rsidRPr="00003212" w:rsidRDefault="00936B10" w:rsidP="00936B10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24"/>
            </w:rPr>
          </w:pPr>
          <w:r>
            <w:rPr>
              <w:sz w:val="18"/>
              <w:szCs w:val="24"/>
            </w:rPr>
            <w:t xml:space="preserve">Kindred Area Arts Partnership is a 501(c)(3) nonprofit. Visit us on Facebook @ </w:t>
          </w:r>
          <w:proofErr w:type="spellStart"/>
          <w:r>
            <w:rPr>
              <w:sz w:val="18"/>
              <w:szCs w:val="24"/>
            </w:rPr>
            <w:t>KindredAreaArtsPartnership</w:t>
          </w:r>
          <w:proofErr w:type="spellEnd"/>
        </w:p>
      </w:tc>
    </w:tr>
  </w:tbl>
  <w:p w14:paraId="277FF097" w14:textId="77777777" w:rsidR="00576892" w:rsidRPr="00003212" w:rsidRDefault="00576892" w:rsidP="00936B10">
    <w:pPr>
      <w:pStyle w:val="NoSpacing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FBA7F" w14:textId="77777777" w:rsidR="00A739F5" w:rsidRDefault="00A739F5" w:rsidP="00C9238F">
      <w:pPr>
        <w:spacing w:after="0" w:line="240" w:lineRule="auto"/>
      </w:pPr>
      <w:r>
        <w:separator/>
      </w:r>
    </w:p>
  </w:footnote>
  <w:footnote w:type="continuationSeparator" w:id="0">
    <w:p w14:paraId="03111088" w14:textId="77777777" w:rsidR="00A739F5" w:rsidRDefault="00A739F5" w:rsidP="00C92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shd w:val="clear" w:color="auto" w:fill="731F1C" w:themeFill="accent5"/>
      <w:tblLook w:val="04A0" w:firstRow="1" w:lastRow="0" w:firstColumn="1" w:lastColumn="0" w:noHBand="0" w:noVBand="1"/>
    </w:tblPr>
    <w:tblGrid>
      <w:gridCol w:w="4296"/>
      <w:gridCol w:w="5064"/>
    </w:tblGrid>
    <w:tr w:rsidR="00936B10" w:rsidRPr="00576892" w14:paraId="235CF366" w14:textId="77777777" w:rsidTr="005F2546">
      <w:trPr>
        <w:trHeight w:val="990"/>
      </w:trPr>
      <w:tc>
        <w:tcPr>
          <w:tcW w:w="4296" w:type="dxa"/>
          <w:shd w:val="clear" w:color="auto" w:fill="000000" w:themeFill="text1"/>
          <w:vAlign w:val="center"/>
        </w:tcPr>
        <w:p w14:paraId="0FBCC039" w14:textId="77777777" w:rsidR="00576892" w:rsidRPr="00576892" w:rsidRDefault="00936B10" w:rsidP="00936B10">
          <w:pPr>
            <w:tabs>
              <w:tab w:val="center" w:pos="4680"/>
              <w:tab w:val="right" w:pos="9360"/>
            </w:tabs>
            <w:spacing w:after="0"/>
            <w:ind w:right="-975"/>
            <w:jc w:val="center"/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</w:pPr>
          <w:r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  <w:drawing>
              <wp:inline distT="0" distB="0" distL="0" distR="0" wp14:anchorId="0047EFFF" wp14:editId="62CEABCD">
                <wp:extent cx="2590800" cy="154241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AAP_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78" t="10942" r="1853" b="4621"/>
                        <a:stretch/>
                      </pic:blipFill>
                      <pic:spPr bwMode="auto">
                        <a:xfrm>
                          <a:off x="0" y="0"/>
                          <a:ext cx="2600677" cy="15482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4" w:type="dxa"/>
          <w:shd w:val="clear" w:color="auto" w:fill="000000" w:themeFill="text1"/>
          <w:vAlign w:val="center"/>
        </w:tcPr>
        <w:p w14:paraId="5726F2CB" w14:textId="77777777" w:rsidR="00936B10" w:rsidRDefault="00936B10" w:rsidP="00936B10">
          <w:pPr>
            <w:shd w:val="clear" w:color="auto" w:fill="000000" w:themeFill="text1"/>
            <w:tabs>
              <w:tab w:val="center" w:pos="4680"/>
              <w:tab w:val="right" w:pos="9360"/>
            </w:tabs>
            <w:spacing w:after="0"/>
            <w:ind w:right="75"/>
            <w:jc w:val="center"/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</w:pPr>
          <w:r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  <w:t>Request for</w:t>
          </w:r>
          <w:r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  <w:br/>
            <w:t>Funds or</w:t>
          </w:r>
        </w:p>
        <w:p w14:paraId="0C3D3668" w14:textId="77777777" w:rsidR="00576892" w:rsidRPr="00576892" w:rsidRDefault="00936B10" w:rsidP="00936B10">
          <w:pPr>
            <w:tabs>
              <w:tab w:val="center" w:pos="4680"/>
              <w:tab w:val="right" w:pos="9360"/>
            </w:tabs>
            <w:spacing w:after="0"/>
            <w:ind w:right="75"/>
            <w:jc w:val="center"/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</w:pPr>
          <w:r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  <w:t>Scholarship</w:t>
          </w:r>
        </w:p>
      </w:tc>
    </w:tr>
  </w:tbl>
  <w:p w14:paraId="3FF24BB3" w14:textId="77777777" w:rsidR="005F2546" w:rsidRPr="005F2546" w:rsidRDefault="005F2546" w:rsidP="005F2546">
    <w:pPr>
      <w:spacing w:after="0" w:line="240" w:lineRule="auto"/>
      <w:ind w:left="720" w:right="720"/>
      <w:jc w:val="center"/>
      <w:rPr>
        <w:rFonts w:ascii="Arial" w:eastAsia="Times New Roman" w:hAnsi="Arial" w:cs="Arial"/>
        <w:i/>
        <w:sz w:val="18"/>
        <w:szCs w:val="24"/>
      </w:rPr>
    </w:pPr>
    <w:r w:rsidRPr="005F2546">
      <w:rPr>
        <w:rFonts w:ascii="Arial" w:eastAsia="Times New Roman" w:hAnsi="Arial" w:cs="Arial"/>
        <w:i/>
        <w:color w:val="000000"/>
        <w:sz w:val="20"/>
        <w:szCs w:val="27"/>
      </w:rPr>
      <w:t>MISSION | The mission of the Kindred Area Arts Partnership is to inspire an appreciation for the arts by facilitating and supporting arts opportunities.</w:t>
    </w:r>
  </w:p>
  <w:p w14:paraId="4D4EDBFB" w14:textId="77777777" w:rsidR="00C9238F" w:rsidRPr="00C9238F" w:rsidRDefault="00C9238F" w:rsidP="00576892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4A9"/>
    <w:multiLevelType w:val="multilevel"/>
    <w:tmpl w:val="94202E8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1F467E80"/>
    <w:multiLevelType w:val="multilevel"/>
    <w:tmpl w:val="C954417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3" w15:restartNumberingAfterBreak="0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4" w15:restartNumberingAfterBreak="0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7" w15:restartNumberingAfterBreak="0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A39EA"/>
    <w:multiLevelType w:val="multilevel"/>
    <w:tmpl w:val="4502D284"/>
    <w:lvl w:ilvl="0">
      <w:start w:val="1"/>
      <w:numFmt w:val="upperLetter"/>
      <w:lvlText w:val="Appendix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9" w15:restartNumberingAfterBreak="0">
    <w:nsid w:val="3F417264"/>
    <w:multiLevelType w:val="multilevel"/>
    <w:tmpl w:val="AD3EB96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0" w15:restartNumberingAfterBreak="0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47022"/>
    <w:multiLevelType w:val="multilevel"/>
    <w:tmpl w:val="400A361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3" w15:restartNumberingAfterBreak="0">
    <w:nsid w:val="48E40A21"/>
    <w:multiLevelType w:val="multilevel"/>
    <w:tmpl w:val="0A16583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4" w15:restartNumberingAfterBreak="0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NumberedList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F7B0E"/>
    <w:multiLevelType w:val="multilevel"/>
    <w:tmpl w:val="4BBE41AE"/>
    <w:lvl w:ilvl="0">
      <w:start w:val="1"/>
      <w:numFmt w:val="decimal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B475408"/>
    <w:multiLevelType w:val="multilevel"/>
    <w:tmpl w:val="DA187C88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20" w15:restartNumberingAfterBreak="0">
    <w:nsid w:val="7B2B6BB1"/>
    <w:multiLevelType w:val="multilevel"/>
    <w:tmpl w:val="8BB4E9DE"/>
    <w:lvl w:ilvl="0">
      <w:start w:val="7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2"/>
  </w:num>
  <w:num w:numId="5">
    <w:abstractNumId w:val="13"/>
  </w:num>
  <w:num w:numId="6">
    <w:abstractNumId w:val="19"/>
  </w:num>
  <w:num w:numId="7">
    <w:abstractNumId w:val="6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  <w:num w:numId="14">
    <w:abstractNumId w:val="9"/>
  </w:num>
  <w:num w:numId="15">
    <w:abstractNumId w:val="8"/>
  </w:num>
  <w:num w:numId="16">
    <w:abstractNumId w:val="16"/>
  </w:num>
  <w:num w:numId="17">
    <w:abstractNumId w:val="3"/>
  </w:num>
  <w:num w:numId="18">
    <w:abstractNumId w:val="21"/>
  </w:num>
  <w:num w:numId="19">
    <w:abstractNumId w:val="18"/>
  </w:num>
  <w:num w:numId="20">
    <w:abstractNumId w:val="14"/>
  </w:num>
  <w:num w:numId="21">
    <w:abstractNumId w:val="20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TrueTypeFonts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10"/>
    <w:rsid w:val="00003212"/>
    <w:rsid w:val="00016F03"/>
    <w:rsid w:val="00052382"/>
    <w:rsid w:val="0006568A"/>
    <w:rsid w:val="00065A07"/>
    <w:rsid w:val="00076F0F"/>
    <w:rsid w:val="00084253"/>
    <w:rsid w:val="000D1F49"/>
    <w:rsid w:val="00150B5E"/>
    <w:rsid w:val="001727CA"/>
    <w:rsid w:val="00212D71"/>
    <w:rsid w:val="002C56E6"/>
    <w:rsid w:val="002D3238"/>
    <w:rsid w:val="00341255"/>
    <w:rsid w:val="00361E11"/>
    <w:rsid w:val="003F0847"/>
    <w:rsid w:val="0040090B"/>
    <w:rsid w:val="0046302A"/>
    <w:rsid w:val="00487D2D"/>
    <w:rsid w:val="004D5D62"/>
    <w:rsid w:val="004E5717"/>
    <w:rsid w:val="005112D0"/>
    <w:rsid w:val="00576892"/>
    <w:rsid w:val="00577E06"/>
    <w:rsid w:val="005A3BF7"/>
    <w:rsid w:val="005F2035"/>
    <w:rsid w:val="005F2546"/>
    <w:rsid w:val="005F7990"/>
    <w:rsid w:val="0063739C"/>
    <w:rsid w:val="00770F25"/>
    <w:rsid w:val="007A35A8"/>
    <w:rsid w:val="007B0A85"/>
    <w:rsid w:val="007C6A52"/>
    <w:rsid w:val="0082043E"/>
    <w:rsid w:val="00897670"/>
    <w:rsid w:val="008B0E32"/>
    <w:rsid w:val="008E203A"/>
    <w:rsid w:val="0091229C"/>
    <w:rsid w:val="00920221"/>
    <w:rsid w:val="00936B10"/>
    <w:rsid w:val="00940E73"/>
    <w:rsid w:val="0098597D"/>
    <w:rsid w:val="009F619A"/>
    <w:rsid w:val="009F6DDE"/>
    <w:rsid w:val="00A1613A"/>
    <w:rsid w:val="00A162A3"/>
    <w:rsid w:val="00A370A8"/>
    <w:rsid w:val="00A739F5"/>
    <w:rsid w:val="00AF6BFE"/>
    <w:rsid w:val="00BD4753"/>
    <w:rsid w:val="00BD5CB1"/>
    <w:rsid w:val="00BE62EE"/>
    <w:rsid w:val="00C003BA"/>
    <w:rsid w:val="00C26236"/>
    <w:rsid w:val="00C46878"/>
    <w:rsid w:val="00C9238F"/>
    <w:rsid w:val="00C96307"/>
    <w:rsid w:val="00CB4A51"/>
    <w:rsid w:val="00CD4532"/>
    <w:rsid w:val="00CD47B0"/>
    <w:rsid w:val="00CE6104"/>
    <w:rsid w:val="00CE7918"/>
    <w:rsid w:val="00D16163"/>
    <w:rsid w:val="00DB3FAD"/>
    <w:rsid w:val="00E42303"/>
    <w:rsid w:val="00E61C09"/>
    <w:rsid w:val="00EB3B58"/>
    <w:rsid w:val="00EC7359"/>
    <w:rsid w:val="00EE3054"/>
    <w:rsid w:val="00F00606"/>
    <w:rsid w:val="00F01256"/>
    <w:rsid w:val="00FC7475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EF3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  <w:rsid w:val="00003212"/>
  </w:style>
  <w:style w:type="paragraph" w:styleId="Heading1">
    <w:name w:val="heading 1"/>
    <w:basedOn w:val="Normal"/>
    <w:link w:val="Heading1Char"/>
    <w:uiPriority w:val="1"/>
    <w:semiHidden/>
    <w:qFormat/>
    <w:rsid w:val="00CD4532"/>
    <w:pPr>
      <w:tabs>
        <w:tab w:val="left" w:pos="2520"/>
        <w:tab w:val="left" w:pos="3360"/>
      </w:tabs>
      <w:spacing w:before="111" w:after="560"/>
      <w:outlineLvl w:val="0"/>
    </w:pPr>
    <w:rPr>
      <w:b/>
      <w:color w:val="4BACC6"/>
      <w:sz w:val="52"/>
    </w:rPr>
  </w:style>
  <w:style w:type="paragraph" w:styleId="Heading2">
    <w:name w:val="heading 2"/>
    <w:basedOn w:val="Normal"/>
    <w:link w:val="Heading2Char"/>
    <w:uiPriority w:val="1"/>
    <w:semiHidden/>
    <w:qFormat/>
    <w:rsid w:val="00CD4532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CD453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D1F49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0A27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D1F49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D1F49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D1F49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6892"/>
    <w:rPr>
      <w:b/>
      <w:color w:val="4BACC6"/>
      <w:sz w:val="52"/>
    </w:rPr>
  </w:style>
  <w:style w:type="character" w:styleId="Hashtag">
    <w:name w:val="Hashtag"/>
    <w:basedOn w:val="DefaultParagraphFont"/>
    <w:uiPriority w:val="99"/>
    <w:semiHidden/>
    <w:rsid w:val="00CD4532"/>
    <w:rPr>
      <w:color w:val="2B579A"/>
      <w:shd w:val="clear" w:color="auto" w:fill="E6E6E6"/>
    </w:rPr>
  </w:style>
  <w:style w:type="paragraph" w:customStyle="1" w:styleId="NumberedList">
    <w:name w:val="Numbered List"/>
    <w:basedOn w:val="Normal"/>
    <w:semiHidden/>
    <w:qFormat/>
    <w:rsid w:val="00CD4532"/>
    <w:pPr>
      <w:numPr>
        <w:ilvl w:val="6"/>
        <w:numId w:val="3"/>
      </w:numPr>
      <w:contextualSpacing/>
    </w:pPr>
    <w:rPr>
      <w:b/>
      <w:bCs/>
    </w:rPr>
  </w:style>
  <w:style w:type="paragraph" w:customStyle="1" w:styleId="Default">
    <w:name w:val="Default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76892"/>
    <w:rPr>
      <w:b/>
      <w:bCs/>
      <w:color w:val="694A77"/>
      <w:sz w:val="32"/>
      <w:szCs w:val="32"/>
      <w:lang w:eastAsia="zh-CN"/>
    </w:rPr>
  </w:style>
  <w:style w:type="paragraph" w:styleId="NormalIndent">
    <w:name w:val="Normal Indent"/>
    <w:basedOn w:val="Normal"/>
    <w:uiPriority w:val="99"/>
    <w:rsid w:val="000D1F49"/>
    <w:pPr>
      <w:spacing w:before="120"/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576892"/>
    <w:rPr>
      <w:b/>
      <w:bCs/>
      <w:color w:val="694A77"/>
      <w:szCs w:val="27"/>
    </w:rPr>
  </w:style>
  <w:style w:type="paragraph" w:styleId="TOC1">
    <w:name w:val="toc 1"/>
    <w:basedOn w:val="Normal"/>
    <w:next w:val="Normal"/>
    <w:autoRedefine/>
    <w:uiPriority w:val="39"/>
    <w:semiHidden/>
    <w:qFormat/>
    <w:rsid w:val="000D1F49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6892"/>
    <w:rPr>
      <w:sz w:val="18"/>
      <w:szCs w:val="20"/>
    </w:rPr>
  </w:style>
  <w:style w:type="paragraph" w:styleId="ListBullet">
    <w:name w:val="List Bullet"/>
    <w:basedOn w:val="Normal"/>
    <w:uiPriority w:val="99"/>
    <w:semiHidden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/>
    <w:rsid w:val="000D1F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AF6BFE"/>
    <w:pPr>
      <w:tabs>
        <w:tab w:val="center" w:pos="4680"/>
        <w:tab w:val="right" w:pos="9360"/>
      </w:tabs>
      <w:spacing w:after="0"/>
    </w:pPr>
    <w:rPr>
      <w:rFonts w:asciiTheme="majorHAnsi" w:eastAsia="Calibri" w:hAnsiTheme="majorHAnsi" w:cs="Times New Roman"/>
      <w:b/>
      <w:noProof/>
      <w:color w:val="FFFFFF" w:themeColor="background1"/>
      <w:sz w:val="4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F6BFE"/>
    <w:rPr>
      <w:rFonts w:asciiTheme="majorHAnsi" w:eastAsia="Calibri" w:hAnsiTheme="majorHAnsi" w:cs="Times New Roman"/>
      <w:b/>
      <w:noProof/>
      <w:color w:val="FFFFFF" w:themeColor="background1"/>
      <w:sz w:val="44"/>
      <w:szCs w:val="24"/>
    </w:rPr>
  </w:style>
  <w:style w:type="paragraph" w:styleId="Footer">
    <w:name w:val="footer"/>
    <w:basedOn w:val="Normal"/>
    <w:link w:val="FooterChar"/>
    <w:uiPriority w:val="99"/>
    <w:rsid w:val="00C26236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6236"/>
    <w:rPr>
      <w:sz w:val="18"/>
      <w:szCs w:val="24"/>
    </w:rPr>
  </w:style>
  <w:style w:type="character" w:styleId="FootnoteReference">
    <w:name w:val="footnote reference"/>
    <w:basedOn w:val="DefaultParagraphFont"/>
    <w:uiPriority w:val="99"/>
    <w:semiHidden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/>
    <w:rsid w:val="000D1F49"/>
    <w:pPr>
      <w:numPr>
        <w:numId w:val="5"/>
      </w:numPr>
      <w:spacing w:before="120"/>
    </w:pPr>
  </w:style>
  <w:style w:type="character" w:styleId="Hyperlink">
    <w:name w:val="Hyperlink"/>
    <w:basedOn w:val="DefaultParagraphFont"/>
    <w:uiPriority w:val="99"/>
    <w:semiHidden/>
    <w:rsid w:val="000D1F49"/>
    <w:rPr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NoSpacing">
    <w:name w:val="No Spacing"/>
    <w:uiPriority w:val="1"/>
    <w:qFormat/>
    <w:rsid w:val="00AF6BFE"/>
    <w:pPr>
      <w:widowControl w:val="0"/>
      <w:autoSpaceDE w:val="0"/>
      <w:autoSpaceDN w:val="0"/>
      <w:spacing w:after="0" w:line="240" w:lineRule="auto"/>
    </w:pPr>
    <w:rPr>
      <w:rFonts w:eastAsia="Calibri" w:cs="Calibri"/>
      <w:sz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0D1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68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/>
    <w:rsid w:val="000D1F49"/>
    <w:pPr>
      <w:numPr>
        <w:ilvl w:val="1"/>
        <w:numId w:val="4"/>
      </w:numPr>
      <w:spacing w:before="120"/>
    </w:pPr>
  </w:style>
  <w:style w:type="table" w:customStyle="1" w:styleId="FigureTable">
    <w:name w:val="Figure Table"/>
    <w:basedOn w:val="TableNormal"/>
    <w:uiPriority w:val="99"/>
    <w:rsid w:val="000D1F49"/>
    <w:tblPr/>
    <w:trPr>
      <w:cantSplit/>
    </w:t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892"/>
    <w:rPr>
      <w:b/>
      <w:sz w:val="25"/>
      <w:szCs w:val="25"/>
    </w:rPr>
  </w:style>
  <w:style w:type="character" w:customStyle="1" w:styleId="Heading5Char">
    <w:name w:val="Heading 5 Char"/>
    <w:basedOn w:val="Heading2Char"/>
    <w:link w:val="Heading5"/>
    <w:uiPriority w:val="1"/>
    <w:semiHidden/>
    <w:rsid w:val="00576892"/>
    <w:rPr>
      <w:b/>
      <w:bCs/>
      <w:caps/>
      <w:color w:val="4BACC6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892"/>
    <w:rPr>
      <w:rFonts w:asciiTheme="majorHAnsi" w:eastAsiaTheme="majorEastAsia" w:hAnsiTheme="majorHAnsi" w:cstheme="majorBidi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892"/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8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8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ofFigure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0D1F49"/>
    <w:pPr>
      <w:numPr>
        <w:ilvl w:val="1"/>
        <w:numId w:val="5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unhideWhenUsed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BookTitle">
    <w:name w:val="Book Title"/>
    <w:basedOn w:val="DefaultParagraphFont"/>
    <w:uiPriority w:val="33"/>
    <w:semiHidden/>
    <w:rsid w:val="000D1F49"/>
    <w:rPr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6892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C9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689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rsid w:val="00936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1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indred.kaap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fal/Library/Containers/com.microsoft.Word/Data/Library/Application%20Support/Microsoft/Office/16.0/DTS/Search/%7b0C5F612A-8E3A-FE42-BDAE-5FBF38958C7D%7dtf222482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37C5F0912B8D4B9B33F81550642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F8B6D-272F-C546-96B0-FDB9E0F13C00}"/>
      </w:docPartPr>
      <w:docPartBody>
        <w:p w:rsidR="00A65324" w:rsidRDefault="00F15A1A">
          <w:pPr>
            <w:pStyle w:val="F537C5F0912B8D4B9B33F815506422E8"/>
          </w:pPr>
          <w:r w:rsidRPr="00576892">
            <w:t>Address</w:t>
          </w:r>
        </w:p>
      </w:docPartBody>
    </w:docPart>
    <w:docPart>
      <w:docPartPr>
        <w:name w:val="140B9B6437F409479DD70FEA46F94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CBB5A-6D99-7C47-827C-33BCC6B2BA1F}"/>
      </w:docPartPr>
      <w:docPartBody>
        <w:p w:rsidR="00A65324" w:rsidRDefault="00F15A1A">
          <w:pPr>
            <w:pStyle w:val="140B9B6437F409479DD70FEA46F94711"/>
          </w:pPr>
          <w:r w:rsidRPr="00576892">
            <w:t>City/State/Zip</w:t>
          </w:r>
        </w:p>
      </w:docPartBody>
    </w:docPart>
    <w:docPart>
      <w:docPartPr>
        <w:name w:val="36F51F8E7075264BA73750F830D07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9B0F1-5DFE-E742-A56E-F94CFA46FF53}"/>
      </w:docPartPr>
      <w:docPartBody>
        <w:p w:rsidR="00A65324" w:rsidRDefault="00F15A1A">
          <w:pPr>
            <w:pStyle w:val="36F51F8E7075264BA73750F830D074DC"/>
          </w:pPr>
          <w:r>
            <w:t xml:space="preserve">Home </w:t>
          </w:r>
          <w:r w:rsidRPr="00576892">
            <w:t>Phone</w:t>
          </w:r>
        </w:p>
      </w:docPartBody>
    </w:docPart>
    <w:docPart>
      <w:docPartPr>
        <w:name w:val="A8444D748EA94143B21C74B69DF6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35123-A2FA-E747-9932-F13CAF129859}"/>
      </w:docPartPr>
      <w:docPartBody>
        <w:p w:rsidR="00A65324" w:rsidRDefault="00F15A1A">
          <w:pPr>
            <w:pStyle w:val="A8444D748EA94143B21C74B69DF696DE"/>
          </w:pPr>
          <w:r>
            <w:t>Cell</w:t>
          </w:r>
          <w:r w:rsidRPr="0090596C">
            <w:t xml:space="preserve"> Phone</w:t>
          </w:r>
        </w:p>
      </w:docPartBody>
    </w:docPart>
    <w:docPart>
      <w:docPartPr>
        <w:name w:val="57C956333376304E88AC88750D690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CA813-D160-1A46-8B3D-2931F32DA344}"/>
      </w:docPartPr>
      <w:docPartBody>
        <w:p w:rsidR="00A65324" w:rsidRDefault="00F15A1A">
          <w:pPr>
            <w:pStyle w:val="57C956333376304E88AC88750D6903AD"/>
          </w:pPr>
          <w:r w:rsidRPr="00576892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04"/>
    <w:rsid w:val="00697F04"/>
    <w:rsid w:val="00A65324"/>
    <w:rsid w:val="00F15A1A"/>
    <w:rsid w:val="00F7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08270AFB23FC44B83132EF7CAD609D">
    <w:name w:val="4108270AFB23FC44B83132EF7CAD609D"/>
  </w:style>
  <w:style w:type="paragraph" w:customStyle="1" w:styleId="B07D547F3DE5294CA295AA219C2DA826">
    <w:name w:val="B07D547F3DE5294CA295AA219C2DA826"/>
  </w:style>
  <w:style w:type="paragraph" w:customStyle="1" w:styleId="F537C5F0912B8D4B9B33F815506422E8">
    <w:name w:val="F537C5F0912B8D4B9B33F815506422E8"/>
  </w:style>
  <w:style w:type="paragraph" w:customStyle="1" w:styleId="140B9B6437F409479DD70FEA46F94711">
    <w:name w:val="140B9B6437F409479DD70FEA46F94711"/>
  </w:style>
  <w:style w:type="paragraph" w:customStyle="1" w:styleId="36F51F8E7075264BA73750F830D074DC">
    <w:name w:val="36F51F8E7075264BA73750F830D074DC"/>
  </w:style>
  <w:style w:type="paragraph" w:customStyle="1" w:styleId="A8444D748EA94143B21C74B69DF696DE">
    <w:name w:val="A8444D748EA94143B21C74B69DF696DE"/>
  </w:style>
  <w:style w:type="paragraph" w:customStyle="1" w:styleId="57C956333376304E88AC88750D6903AD">
    <w:name w:val="57C956333376304E88AC88750D6903AD"/>
  </w:style>
  <w:style w:type="paragraph" w:customStyle="1" w:styleId="D85B95818D56CC4BA7B0369EB6C7F628">
    <w:name w:val="D85B95818D56CC4BA7B0369EB6C7F628"/>
  </w:style>
  <w:style w:type="paragraph" w:customStyle="1" w:styleId="A1A04DC9FB87194BB023C6FDD7C5D3F4">
    <w:name w:val="A1A04DC9FB87194BB023C6FDD7C5D3F4"/>
  </w:style>
  <w:style w:type="paragraph" w:customStyle="1" w:styleId="E021AE9CB4C3024D88B479DE51273859">
    <w:name w:val="E021AE9CB4C3024D88B479DE51273859"/>
  </w:style>
  <w:style w:type="paragraph" w:customStyle="1" w:styleId="E9D45F657098B94C9FA205B0336D506E">
    <w:name w:val="E9D45F657098B94C9FA205B0336D506E"/>
  </w:style>
  <w:style w:type="character" w:styleId="PlaceholderText">
    <w:name w:val="Placeholder Text"/>
    <w:basedOn w:val="DefaultParagraphFont"/>
    <w:uiPriority w:val="99"/>
    <w:semiHidden/>
    <w:rsid w:val="00697F04"/>
    <w:rPr>
      <w:color w:val="808080"/>
    </w:rPr>
  </w:style>
  <w:style w:type="paragraph" w:customStyle="1" w:styleId="F826395448DCE04E9296D8A9D36676C2">
    <w:name w:val="F826395448DCE04E9296D8A9D36676C2"/>
  </w:style>
  <w:style w:type="paragraph" w:customStyle="1" w:styleId="00CD6657DA47274B928D16CDC1997F85">
    <w:name w:val="00CD6657DA47274B928D16CDC1997F85"/>
  </w:style>
  <w:style w:type="paragraph" w:customStyle="1" w:styleId="9D250AEECE371748AD24A6D47E3F2861">
    <w:name w:val="9D250AEECE371748AD24A6D47E3F2861"/>
  </w:style>
  <w:style w:type="paragraph" w:customStyle="1" w:styleId="404B56B99CF85A448B42D3D20CA75825">
    <w:name w:val="404B56B99CF85A448B42D3D20CA75825"/>
    <w:rsid w:val="00697F04"/>
  </w:style>
  <w:style w:type="paragraph" w:customStyle="1" w:styleId="92B10EF17B5EE14F85E4ECA78E1D9713">
    <w:name w:val="92B10EF17B5EE14F85E4ECA78E1D9713"/>
    <w:rsid w:val="00697F04"/>
  </w:style>
  <w:style w:type="paragraph" w:customStyle="1" w:styleId="6FF7EB036B4DF545BAD8DBD4373AEB73">
    <w:name w:val="6FF7EB036B4DF545BAD8DBD4373AEB73"/>
    <w:rsid w:val="00697F04"/>
  </w:style>
  <w:style w:type="paragraph" w:customStyle="1" w:styleId="C56E8A760A9D8948962FA7CD0D18EDCD">
    <w:name w:val="C56E8A760A9D8948962FA7CD0D18EDCD"/>
    <w:rsid w:val="00697F04"/>
  </w:style>
  <w:style w:type="paragraph" w:customStyle="1" w:styleId="6E82A6C5DB419341B8D9F9A265158E8C">
    <w:name w:val="6E82A6C5DB419341B8D9F9A265158E8C"/>
    <w:rsid w:val="00697F04"/>
  </w:style>
  <w:style w:type="paragraph" w:customStyle="1" w:styleId="6732657A1A79994A8A6EBE9A2FEC511F">
    <w:name w:val="6732657A1A79994A8A6EBE9A2FEC511F"/>
    <w:rsid w:val="00697F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57970E-D3DF-4A72-9BA1-E69ECEDDF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8D1831-A407-4E77-8F37-E1887455A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214DE-AE57-4591-A9C2-7CB5C24B01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{0C5F612A-8E3A-FE42-BDAE-5FBF38958C7D}tf22248206.dotx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2019-09-19T12:18:00Z</dcterms:created>
  <dcterms:modified xsi:type="dcterms:W3CDTF">2019-09-19T12:18:00Z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